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Тай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ша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бата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2" w:lineRule="exact"/>
        <w:ind w:left="10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ней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ввел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шабба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ашем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оро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начался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снег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пад,</w:t>
      </w:r>
    </w:p>
    <w:p>
      <w:pPr>
        <w:spacing w:before="0" w:after="0" w:line="240" w:lineRule="auto"/>
        <w:ind w:left="102" w:right="10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хоже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етицию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калипсиса.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узн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посл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попа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арии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тот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ень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чь.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Такого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нико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было.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иде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Впервые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жи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окрыли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оком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аббате.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скольк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юд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ребыв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Божь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ви,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жь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славе,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ьем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ямо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реди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снеж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ури.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бб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осло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ить,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маться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ны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то,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дел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ли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преб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вали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люб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мире.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ббата,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дается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1" w:after="0" w:line="266" w:lineRule="exact"/>
        <w:ind w:left="102" w:right="20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Говоря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ббате,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вор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всег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реме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орое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отда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шаббат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меем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вв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нение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плот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кой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рим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ни,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орое</w:t>
      </w:r>
    </w:p>
    <w:p>
      <w:pPr>
        <w:spacing w:before="0" w:after="0" w:line="261" w:lineRule="exact"/>
        <w:ind w:left="10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дае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азовё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Гос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отрад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</w:p>
    <w:p>
      <w:pPr>
        <w:spacing w:before="1" w:after="0" w:line="266" w:lineRule="exact"/>
        <w:ind w:left="102" w:right="42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благо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ит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тебя.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кже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вое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иск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тво.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ьше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ие,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мож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шь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овен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обл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тайны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пребы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ожеств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нн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покое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ире.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Ты</w:t>
      </w:r>
    </w:p>
    <w:p>
      <w:pPr>
        <w:spacing w:before="0" w:after="0" w:line="261" w:lineRule="exact"/>
        <w:ind w:left="10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сокрывае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ьем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шабб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те,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ожь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пок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0" w:after="0" w:line="239" w:lineRule="auto"/>
        <w:ind w:left="102" w:right="1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больше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больше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льтат.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броса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всё,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исполь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различные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методы,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возможности,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сработало.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очить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автомата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ешь.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ожное.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Божьем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Царстве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хочет,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слышали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хочет.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вероятное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действенное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обетование,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работает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ерез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работает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наоборот,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елаем,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Божья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шаббат.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говорят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ильтяне,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«шаббат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шалом»,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«мир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бботе»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1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поведал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людать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читаем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Ветхом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Завете.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перстом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напис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десять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поведей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жали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ею,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заповедей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блюдать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юди,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например,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выходили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собирать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побиваемы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камнями,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показать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колько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серьезно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осится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бботе.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рла»,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потому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написано,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заповеди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сегодня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Новом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авете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продолжает</w:t>
      </w:r>
    </w:p>
    <w:p>
      <w:pPr>
        <w:spacing w:before="0" w:after="0" w:line="240" w:lineRule="auto"/>
        <w:ind w:left="102" w:right="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жить,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ивет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смыс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Ветхом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ьные,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церемон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альные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«законы»,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«тенью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небесного».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ришел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показал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показал,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истос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бота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челове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Сегодня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обетование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продолжает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жить.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обетова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искать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нахо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Марфа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ария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равной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степени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равны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любил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Марфе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аписано,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любил,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любил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домой,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Марфа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етиться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многом,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готовила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Мария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Христа,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сидела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ала.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маю,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Мария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ленилась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любопытно,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совершает.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сидела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бояла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слово,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Мария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хотела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пришел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понимала,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пойти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заниматься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етой,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избрала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часть: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Марфа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зроптала: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работаю,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сестра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помога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ответил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ей: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«Мария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избрала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етишься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много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Христос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оценил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Мария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повелен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соблюд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проводи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мощные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обетования.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вообще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обетований.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ажает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риносит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никакого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льтата.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тимся.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важное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покормить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кормить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гостей.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етишься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многом».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Наша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религ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озная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деят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льность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поэто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сегодня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настоя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ббота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1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Писание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народа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Божьего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остается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отство.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Божья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несколько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измерений.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покой.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главе,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сказано: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совершил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седь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дню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елал,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</w:t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80"/>
        </w:sectPr>
      </w:pPr>
      <w:rPr/>
    </w:p>
    <w:p>
      <w:pPr>
        <w:spacing w:before="72" w:after="0" w:line="240" w:lineRule="auto"/>
        <w:ind w:left="102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седьмый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Своих,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делал».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ела.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каждый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совершен.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седьмо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дню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«совершенно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совершил»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сделал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крыл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делает,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овершенно.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еврейского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«шаббат»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«совершил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спокоилс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седьмой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словил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седьмой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освя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почил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Своих,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созидал».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ббота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благослов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нный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ббота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шаббат,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знамение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народом.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Исходе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сказан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становил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знамение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сынами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Израилев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веки.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проводим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являем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знамение.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откладываю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отдаю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всё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азываю,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внимание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знамение.</w:t>
      </w:r>
    </w:p>
    <w:p>
      <w:pPr>
        <w:spacing w:before="0" w:after="0" w:line="240" w:lineRule="auto"/>
        <w:ind w:left="102" w:right="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показыв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творению,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людям,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миру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ховной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тьмы,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гораздо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важнее,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уета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жизни.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знамение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веры.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весь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носится,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зарабатывает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деньги,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человек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остается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полняя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заповедь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Божью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1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Однажды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вызвали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ференцию.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необычная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онференц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назначено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пять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поста.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пришел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поста,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начал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уета.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провести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пять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посте: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каждый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семи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проходило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ание,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леднее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нчивалось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семь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вече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многие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продолжа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пребыва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общении.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Двенадцать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проводили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одном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посте.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олитва,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Слово.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очень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непросто.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помещени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помню,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пятый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чалась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сложно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находиться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атмо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фере.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раздавать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благослов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0" w:after="0" w:line="240" w:lineRule="auto"/>
        <w:ind w:left="102" w:right="1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видео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школу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вместе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магнитоф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нами.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представляете,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алось.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законч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поста.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идоре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образовал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очередь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благосл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вением: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ящики,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кассеты.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хватало.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размышл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Марии: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сидела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Христа.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сказал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общении.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знамени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видишь,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половина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вообще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«теме»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молитвы,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дошел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конца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поблагода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Господа,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очень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сильный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наскол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важно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доходить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конца.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льтате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ховное,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физическо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Апостолы,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совершали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охии,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ество,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посылает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Варна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написано,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«совершивши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пост»,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сделали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посланнич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ство.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довели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конца.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важно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доводить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«Аминь»,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«Омеги»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21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онце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конференции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выдали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пакет,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полный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кассет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видео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школы.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очень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драг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Слово,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Христе,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Христа,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личности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очень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мощная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вятого,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приехали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наделенные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благосл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венные.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победа.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Победа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себя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1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измерение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шаббата.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благосл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вение,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прорыв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шаббата,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ничего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ади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Него,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прорывается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делает.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гораздо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щнее,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етиться,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Марфа,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добиваться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целей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плоти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3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чить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благослов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шаббате,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написано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Исходе,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аве: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сказал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Моисею,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говоря:</w:t>
      </w:r>
    </w:p>
    <w:p>
      <w:pPr>
        <w:spacing w:before="0" w:after="0" w:line="240" w:lineRule="auto"/>
        <w:ind w:left="102" w:right="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«Скажи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Израи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соблюда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знамение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Мною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аши,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знали,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освяща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вас;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соблюдайте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свята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вас».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завета.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челов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спокаивать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находит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показывает,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завета.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очень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сильные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1920" w:h="16840"/>
          <w:pgMar w:top="1040" w:bottom="280" w:left="1600" w:right="740"/>
        </w:sectPr>
      </w:pPr>
      <w:rPr/>
    </w:p>
    <w:p>
      <w:pPr>
        <w:spacing w:before="72" w:after="0" w:line="240" w:lineRule="auto"/>
        <w:ind w:left="102" w:right="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Первое,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говорили,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Божий,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покоился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орых,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намение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человеком.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третьих,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завета: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ахо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показываю,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состою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завете.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верная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двигается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людей,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шения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особенно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ильные,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сводит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взгляд.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смотрит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него,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ужем.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интере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происходит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вокр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–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Всё.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шаббат,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ббота,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пребывать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красть.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показыв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3"/>
          <w:szCs w:val="23"/>
          <w:spacing w:val="0"/>
          <w:w w:val="100"/>
        </w:rPr>
        <w:t>–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Поче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берешь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поче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отвлекаешься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273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0" w:after="0" w:line="240" w:lineRule="auto"/>
        <w:ind w:left="102" w:right="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размытое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понеде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ьника,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торника,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среды,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пятницы,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боты,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ление.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создать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вырва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седьмой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благослов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коился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наслажд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лся,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набл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творением.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Всё,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создал,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аждался.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покой.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прострации,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покою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Очень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активно,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очень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яростно.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ростно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находишься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покое,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посреди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разных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лечений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концентрир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ешься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говоришь: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знаке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завета.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показываю,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знамение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мной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показываю,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вместе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нахо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ловенном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4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несколько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вещей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бате.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омнили,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оймем,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спех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риносит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пойдем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уеты.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решит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благослов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благослов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ловит,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истинно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благослов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овит.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</w:p>
    <w:p>
      <w:pPr>
        <w:spacing w:before="0" w:after="0" w:line="240" w:lineRule="auto"/>
        <w:ind w:left="102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идем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ех;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начин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верить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етить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взывал: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«Где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пророк,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пророк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ыло,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принес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жертв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плоти,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опаздывает.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дождался.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опаздывает!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осталось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пять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нд,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конца!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вот,</w:t>
      </w:r>
    </w:p>
    <w:p>
      <w:pPr>
        <w:spacing w:before="0" w:after="0" w:line="240" w:lineRule="auto"/>
        <w:ind w:left="102" w:right="1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появ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говорит: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азал,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решил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жертв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льше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Помазанник.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Всё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2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вещи,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ельзя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ошибаться.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важно.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ожидать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конца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дожидаться,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бывает,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ожидаемся.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бывало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такое: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ждешь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авто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элект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опаздываешь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знаешь,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идти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пешком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тоять,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срываешься,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понима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опаздываешь.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нельзя.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дождаться.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опазд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вспоминаю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начале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ховного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оложением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Биб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ейской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школе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ание,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изложили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дальнейшего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себе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умать,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потому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взял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четвертый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поститься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конца,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ответа.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жители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церкви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посылали,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послать.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четверт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вижу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школе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еписк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приезжал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регион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раньше.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подошел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сказал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ция.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ответ».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говорит: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откровение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тебе.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ваши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ложения,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достижении,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кровения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тебя.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Приди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завтра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смотрю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записи,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среди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олжен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Представляете,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ночь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волновался?!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пришел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сказал: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брат,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хорошее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тебя».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пророчество,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четыре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откровен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конце,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опазд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вает.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изнь.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знаю,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</w:p>
    <w:p>
      <w:pPr>
        <w:jc w:val="left"/>
        <w:spacing w:after="0"/>
        <w:sectPr>
          <w:pgSz w:w="11920" w:h="16840"/>
          <w:pgMar w:top="1040" w:bottom="280" w:left="1600" w:right="760"/>
        </w:sectPr>
      </w:pPr>
      <w:rPr/>
    </w:p>
    <w:p>
      <w:pPr>
        <w:spacing w:before="72" w:after="0" w:line="240" w:lineRule="auto"/>
        <w:ind w:left="102" w:right="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жизни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множество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разных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сложных,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знаю,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здал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0" w:after="0" w:line="240" w:lineRule="auto"/>
        <w:ind w:left="102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дывает,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ать.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конца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дождаться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срывае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дождат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согре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аем,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ждать,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заста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себя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Бога!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разные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ации</w:t>
      </w:r>
    </w:p>
    <w:p>
      <w:pPr>
        <w:spacing w:before="0" w:after="0" w:line="240" w:lineRule="auto"/>
        <w:ind w:left="102" w:right="1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жизни.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знаю,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сейчас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переживаете,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опаздывает.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Слово,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исполнит.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Слово,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дождись.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ался,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потерял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царство.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аци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нельзя,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тебя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«срывало»,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чревато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ворит,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ожидание.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твердая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пища.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времена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ации,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ожидание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единственный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выход.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молиться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ждать,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пится.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говорит:</w:t>
      </w:r>
    </w:p>
    <w:p>
      <w:pPr>
        <w:spacing w:before="0" w:after="0" w:line="240" w:lineRule="auto"/>
        <w:ind w:left="102" w:right="1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ваша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ойна,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Божия».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бывает,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сказал,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Здесь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терпение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святы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Христос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сказал: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пением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сайте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ваши».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«Так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Господь: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сохран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лайте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правд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спасение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оё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правды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моей.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сын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человеч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ский,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крепко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держится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хранит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вернения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оберегает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свою,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сделать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никакого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зла»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Сначала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открове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правды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очень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близк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айте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этим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понятием</w:t>
      </w:r>
    </w:p>
    <w:p>
      <w:pPr>
        <w:spacing w:before="0" w:after="0" w:line="240" w:lineRule="auto"/>
        <w:ind w:left="102" w:right="4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«откров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правды».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ха,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снов,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откровение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пророчеств,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откровение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правды.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открывае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правда.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«откровен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правды».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сказал,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откров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правды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очень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близко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крывается».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близко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живет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ицом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проводит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тствии.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овека</w:t>
      </w:r>
    </w:p>
    <w:p>
      <w:pPr>
        <w:spacing w:before="0" w:after="0" w:line="240" w:lineRule="auto"/>
        <w:ind w:left="102" w:right="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видеть,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благоговеет.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Человек,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роводит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емя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ценит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Святой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относи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Божье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йти.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понимает,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крик,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ярость,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гнев,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раздраж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легко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убя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человек,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юбит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тствие,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ивет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тствии,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знает,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дорого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чтобы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снова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пребыв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Божьего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атывал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маши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удет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разбивать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относиться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халатно.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понимает,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стоило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Человек,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юбит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тствие,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проводит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ремя,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сильнее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больше,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удет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3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Написано,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«откро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правды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близко».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откры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себя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людям.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стью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правды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Себя.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Написано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также,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блажен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креп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держится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хранит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осквернения,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оберегает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позволишь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езть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вытащи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ажник.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хранить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боты?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понимает,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сокровище.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хранит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хранит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драгоценность.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драгоценность,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хранить.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Благоговейные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люди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хранят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потому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поним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чают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окровищам.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представьте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себе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еловека,</w:t>
      </w:r>
    </w:p>
    <w:p>
      <w:pPr>
        <w:spacing w:before="0" w:after="0" w:line="240" w:lineRule="auto"/>
        <w:ind w:left="102" w:right="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ходится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телефон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«от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ипает»,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больше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похож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помазанни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поклонника,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министратора.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пастыри,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стоянно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пребывают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хвалятся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занятые.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человек,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такой.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ждать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часа.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делюсь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сокровищами.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драгоценных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камней,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жизни.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Сидеть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значит,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верить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6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сын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оплеменн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присое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инившийся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«Господь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овсем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отделил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народа»,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евн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«Вот,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дерево»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1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Возьмите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бесплодного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человека,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иноплеменник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сравнении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Израилем.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пришел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Израиль,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народ,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Богом: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ббота,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заповеди.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иноплеме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пришел: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грязный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язычник,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ничего,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</w:p>
    <w:p>
      <w:pPr>
        <w:jc w:val="left"/>
        <w:spacing w:after="0"/>
        <w:sectPr>
          <w:pgSz w:w="11920" w:h="16840"/>
          <w:pgMar w:top="1040" w:bottom="280" w:left="1600" w:right="740"/>
        </w:sectPr>
      </w:pPr>
      <w:rPr/>
    </w:p>
    <w:p>
      <w:pPr>
        <w:spacing w:before="72" w:after="0" w:line="240" w:lineRule="auto"/>
        <w:ind w:left="102" w:right="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средство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шаббат.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обрезания,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заповеди,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Израиле,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шаббат,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бат.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говорит: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евн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«Вот,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дерево»,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шаббата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есплодных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шанса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обрести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награ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благодать.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Дальше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чинает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открывать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тайн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«Ибо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хранят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бботы».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йте: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«Хранят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оты».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бботы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называет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Своими.</w:t>
      </w:r>
    </w:p>
    <w:p>
      <w:pPr>
        <w:spacing w:before="0" w:after="0" w:line="240" w:lineRule="auto"/>
        <w:ind w:left="102" w:right="1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избирает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годное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крепко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держится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Моего»,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боты.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чело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прицепился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электричке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сзад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едет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расхлябано,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крепко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держится,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опасно,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летит.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крепко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держаться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1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«Тем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стенах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сыновьям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дочерям».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айте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этими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ловами.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придет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скажет: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претен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место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чшее,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детей!»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«Назови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причи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поче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лжен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сделать?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человек,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поче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алить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поставить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тебя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слова: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хах,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анят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боты,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избирают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годное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крепко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держатся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завета: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стенах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Моих,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место</w:t>
      </w:r>
    </w:p>
    <w:p>
      <w:pPr>
        <w:spacing w:before="0" w:after="0" w:line="240" w:lineRule="auto"/>
        <w:ind w:left="102" w:right="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нежели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сыновьям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дочерям.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истребится».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ога!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Потому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юди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лица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4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Люди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лица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проводят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желаю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сегодня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взять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«важного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челове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еского»,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«важное»,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приятно.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иться,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находиться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где,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дейс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вительно,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аботает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обетование!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Хранить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Божье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тствие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проводи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ног,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ценим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Самого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бота,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шабат,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агрессивное,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яростное: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</w:p>
    <w:p>
      <w:pPr>
        <w:spacing w:before="0" w:after="0" w:line="239" w:lineRule="auto"/>
        <w:ind w:left="102" w:right="1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«яростно»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сидим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ног,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несмотря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ветра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топот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ног,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религио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мир.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смысла?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сидишь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очень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Тебя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интере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аграждает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енит,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потому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тобой.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интере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толпа,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потому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сказал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одь?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ами,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Мной».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оставите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вас,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поэто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удем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людей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приведет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свят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Своем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Молитвы,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сесожжен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жертвы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агоприятны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твеннике,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назовется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литвы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народо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поклоняться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лико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иноплем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нник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приходит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Божий,</w:t>
      </w:r>
    </w:p>
    <w:p>
      <w:pPr>
        <w:spacing w:before="0" w:after="0" w:line="240" w:lineRule="auto"/>
        <w:ind w:left="102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поклоняться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народ,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редставляет,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спастись.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поворачивается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народам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представителей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первенц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Израиль,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еврейской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крови,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приходим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оклоняться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юдая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поворачивается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наше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предст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вители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первенцев.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наречется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Молитвы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неде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маете.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пропове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змерение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ывание,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шалом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спасен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народов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награда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больше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ечего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дать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нечего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дать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лоды,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любой,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последн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нищий.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копейки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денег,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прошлого,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настоящего,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алиться,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всё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жизни,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дать.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Христа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сказать: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«Господь,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пришел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Тебе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проводить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Тобой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время».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представляете,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богатство?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последнее,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начинает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0" w:after="0" w:line="240" w:lineRule="auto"/>
        <w:ind w:left="102" w:right="8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заключение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обратим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внимание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важный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момент: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«Ес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сполнения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прихотей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Мой»...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Оказывается,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«святой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недели,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измерен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отдаю,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Представляете?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святое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«Если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ржишь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ногу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свою»,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етись,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места;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называ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традой,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бремен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jc w:val="left"/>
        <w:spacing w:after="0"/>
        <w:sectPr>
          <w:pgSz w:w="11920" w:h="16840"/>
          <w:pgMar w:top="1040" w:bottom="280" w:left="1600" w:right="740"/>
        </w:sectPr>
      </w:pPr>
      <w:rPr/>
    </w:p>
    <w:p>
      <w:pPr>
        <w:spacing w:before="72" w:after="0" w:line="240" w:lineRule="auto"/>
        <w:ind w:left="102" w:right="3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ешься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сейчас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емя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почтишь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заниматься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обычными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твоими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делами,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прихоти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стослов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радость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Господе»,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мощное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обетование!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земли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сить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тебе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Иакова,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отца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Твоег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зрекли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словит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жизнь,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дешь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иметь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радость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обетования,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обещал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Иаков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1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Сегодня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моё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благосло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ДНК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ингредиент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соблюден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бботы.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Недавно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нашей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церкви.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старец,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сподом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ний.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дошел,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видел,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настроен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серьезно.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ющий.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пришел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домашней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ппе.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старец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сказал: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«Брат,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росить,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аешь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зал: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смысл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ответ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мнение.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тебе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«Собл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даешь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нет».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Разговор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Вообще,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Скажи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мнение».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сказал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1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очень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нтересный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воскресеньем.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свободный,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хотя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идет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школа,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евангелизации,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дежные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встречи.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Очень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всего.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особенный,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ховно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творчеств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Господом,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торопиться,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етиться,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весь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провести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наедине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людей,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важаю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реально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людают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шаббат,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потому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полезно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челов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заповедь.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неделю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отдыха.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Шесть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работай,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отды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ай.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психологию,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физиолог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ховность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человека.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знает,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челове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отдыхать.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сказал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бсо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ютно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пози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ивно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этому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</w:p>
    <w:p>
      <w:pPr>
        <w:spacing w:before="0" w:after="0" w:line="239" w:lineRule="auto"/>
        <w:ind w:left="102" w:right="11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закон.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значит,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никаких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подогревать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чайник,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завете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сказано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разжигать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дает,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облюдает,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соблюдает,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соблюдает.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Лично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меня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благослов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знаю,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шаббата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0" w:after="0" w:line="240" w:lineRule="auto"/>
        <w:ind w:left="102" w:right="1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несколько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обетований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одят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шаббат,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«ничего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делани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мощнейшие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через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идеть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ног.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бездель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можешь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жевать,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лежа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диване,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говорить,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ываешь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Богом.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росто.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тебя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разрывает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заняться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делам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постирать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одежды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срочно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помыть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ковер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пропылесосить.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дываешь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себя,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трени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Богом.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говорит,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назовешь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отрадой,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иматься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ычными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оими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ногу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держи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осквернения,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назовешь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отрадой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день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ословить»,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</w:p>
    <w:p>
      <w:pPr>
        <w:spacing w:before="0" w:after="0" w:line="240" w:lineRule="auto"/>
        <w:ind w:left="102" w:right="1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«возведет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ебя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высоты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земли»,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«даст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тебе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наследие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Иак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радоваться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Молитвы»,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«имя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ыновей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дочерей»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Представляете,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какие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обещания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сохранишь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брил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ианты,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Божьи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познаете,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льными.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бесполезной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сидеть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шести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стоять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вами,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никого,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насыпать,</w:t>
      </w:r>
    </w:p>
    <w:p>
      <w:pPr>
        <w:spacing w:before="0" w:after="0" w:line="240" w:lineRule="auto"/>
        <w:ind w:left="102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просто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ребываете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читься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воинственная,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ьная,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яростная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вера.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Чтить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шабб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обрести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шалом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ббате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Sz w:w="11920" w:h="16840"/>
      <w:pgMar w:top="1040" w:bottom="28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dcterms:created xsi:type="dcterms:W3CDTF">2018-08-31T12:23:25Z</dcterms:created>
  <dcterms:modified xsi:type="dcterms:W3CDTF">2018-08-31T12:23:25Z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2018-08-31T00:00:00Z</vt:filetime>
  </property>
</Properties>
</file>